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3" w:rsidRPr="00302B9B" w:rsidRDefault="003D1A34" w:rsidP="00434E5B">
      <w:pPr>
        <w:pStyle w:val="Ttulo7"/>
        <w:spacing w:line="276" w:lineRule="auto"/>
        <w:rPr>
          <w:b/>
        </w:rPr>
      </w:pPr>
      <w:r>
        <w:rPr>
          <w:b/>
        </w:rPr>
        <w:t>PORTARIA</w:t>
      </w:r>
      <w:r w:rsidR="00996300" w:rsidRPr="00302B9B">
        <w:rPr>
          <w:b/>
        </w:rPr>
        <w:t xml:space="preserve"> Nº</w:t>
      </w:r>
      <w:r w:rsidR="00D32FFB">
        <w:rPr>
          <w:b/>
        </w:rPr>
        <w:t xml:space="preserve"> </w:t>
      </w:r>
      <w:r w:rsidR="00513324">
        <w:rPr>
          <w:b/>
        </w:rPr>
        <w:t>0</w:t>
      </w:r>
      <w:r w:rsidR="00E87A3A">
        <w:rPr>
          <w:b/>
        </w:rPr>
        <w:t>35</w:t>
      </w:r>
      <w:r w:rsidR="00B04EF2">
        <w:rPr>
          <w:b/>
        </w:rPr>
        <w:t xml:space="preserve">, de </w:t>
      </w:r>
      <w:r w:rsidR="00E87A3A">
        <w:rPr>
          <w:b/>
        </w:rPr>
        <w:t>10</w:t>
      </w:r>
      <w:r w:rsidR="004B1D94">
        <w:rPr>
          <w:b/>
        </w:rPr>
        <w:t xml:space="preserve"> </w:t>
      </w:r>
      <w:r w:rsidR="00941994">
        <w:rPr>
          <w:b/>
        </w:rPr>
        <w:t>de maio</w:t>
      </w:r>
      <w:r w:rsidR="00AC0C0D">
        <w:rPr>
          <w:b/>
        </w:rPr>
        <w:t xml:space="preserve"> </w:t>
      </w:r>
      <w:r w:rsidR="009801CA">
        <w:rPr>
          <w:b/>
        </w:rPr>
        <w:t>de 2022</w:t>
      </w:r>
    </w:p>
    <w:p w:rsidR="00627AA8" w:rsidRPr="00302B9B" w:rsidRDefault="00627AA8" w:rsidP="00434E5B">
      <w:pPr>
        <w:spacing w:line="276" w:lineRule="auto"/>
        <w:ind w:firstLine="2835"/>
        <w:jc w:val="both"/>
        <w:rPr>
          <w:b/>
          <w:i/>
        </w:rPr>
      </w:pPr>
    </w:p>
    <w:p w:rsidR="00627AA8" w:rsidRPr="00302B9B" w:rsidRDefault="00627AA8" w:rsidP="00434E5B">
      <w:pPr>
        <w:spacing w:line="276" w:lineRule="auto"/>
        <w:ind w:left="3969"/>
        <w:jc w:val="both"/>
        <w:rPr>
          <w:b/>
        </w:rPr>
      </w:pPr>
      <w:r w:rsidRPr="00302B9B">
        <w:rPr>
          <w:b/>
        </w:rPr>
        <w:t>“</w:t>
      </w:r>
      <w:r w:rsidR="001C3E74">
        <w:rPr>
          <w:b/>
        </w:rPr>
        <w:t>Concede diária a servidor</w:t>
      </w:r>
      <w:r w:rsidR="001D59C3">
        <w:rPr>
          <w:b/>
        </w:rPr>
        <w:t xml:space="preserve"> e</w:t>
      </w:r>
      <w:r w:rsidR="00D3401B" w:rsidRPr="00302B9B">
        <w:rPr>
          <w:b/>
        </w:rPr>
        <w:t xml:space="preserve"> dá outras providências</w:t>
      </w:r>
      <w:r w:rsidR="00302B9B">
        <w:rPr>
          <w:b/>
        </w:rPr>
        <w:t>.</w:t>
      </w:r>
      <w:r w:rsidRPr="00302B9B">
        <w:rPr>
          <w:b/>
        </w:rPr>
        <w:t>”</w:t>
      </w:r>
    </w:p>
    <w:p w:rsidR="00627AA8" w:rsidRDefault="00627AA8" w:rsidP="00434E5B">
      <w:pPr>
        <w:pStyle w:val="Recuodecorpodetexto2"/>
        <w:spacing w:after="0" w:line="276" w:lineRule="auto"/>
        <w:ind w:left="0" w:firstLine="708"/>
        <w:jc w:val="both"/>
      </w:pPr>
    </w:p>
    <w:p w:rsidR="00A41C52" w:rsidRPr="00FD34F2" w:rsidRDefault="00A41C52" w:rsidP="00AC0C0D">
      <w:pPr>
        <w:pStyle w:val="Recuodecorpodetexto2"/>
        <w:spacing w:after="0" w:line="276" w:lineRule="auto"/>
        <w:ind w:left="0" w:firstLine="372"/>
        <w:jc w:val="both"/>
      </w:pPr>
      <w:r w:rsidRPr="00851BA7">
        <w:rPr>
          <w:b/>
        </w:rPr>
        <w:t>O</w:t>
      </w:r>
      <w:r w:rsidR="00310DD2">
        <w:rPr>
          <w:b/>
        </w:rPr>
        <w:t xml:space="preserve"> </w:t>
      </w:r>
      <w:r w:rsidR="00215F54">
        <w:rPr>
          <w:b/>
        </w:rPr>
        <w:t>PREFEITO DE TOCANTINIA – ESTADO</w:t>
      </w:r>
      <w:r w:rsidRPr="00FD34F2">
        <w:rPr>
          <w:b/>
        </w:rPr>
        <w:t xml:space="preserve"> DO TOCANTINS</w:t>
      </w:r>
      <w:r w:rsidRPr="00FD34F2">
        <w:t>, no uso de suas atribuições legais e constitucionais e em conformidade com a Lei Orgânica Municipal</w:t>
      </w:r>
      <w:r>
        <w:t xml:space="preserve"> e da Lei Municipal nº 424/2013</w:t>
      </w:r>
      <w:r w:rsidRPr="00FD34F2">
        <w:t>,</w:t>
      </w:r>
    </w:p>
    <w:p w:rsidR="00C9731B" w:rsidRPr="00302B9B" w:rsidRDefault="00C9731B" w:rsidP="00434E5B">
      <w:pPr>
        <w:pStyle w:val="Recuodecorpodetexto2"/>
        <w:spacing w:after="0" w:line="276" w:lineRule="auto"/>
        <w:ind w:left="0" w:firstLine="708"/>
        <w:jc w:val="both"/>
      </w:pPr>
    </w:p>
    <w:p w:rsidR="00D3401B" w:rsidRDefault="003D1A34" w:rsidP="00375D31">
      <w:pPr>
        <w:spacing w:line="276" w:lineRule="auto"/>
        <w:ind w:left="372" w:firstLine="708"/>
        <w:jc w:val="both"/>
        <w:rPr>
          <w:b/>
        </w:rPr>
      </w:pPr>
      <w:r>
        <w:rPr>
          <w:b/>
        </w:rPr>
        <w:t>RESOLVE</w:t>
      </w:r>
      <w:r w:rsidR="00D3401B" w:rsidRPr="00302B9B">
        <w:rPr>
          <w:b/>
        </w:rPr>
        <w:t>:</w:t>
      </w:r>
    </w:p>
    <w:p w:rsidR="001206E3" w:rsidRPr="00302B9B" w:rsidRDefault="001206E3" w:rsidP="00375D31">
      <w:pPr>
        <w:spacing w:line="276" w:lineRule="auto"/>
        <w:ind w:left="372" w:firstLine="708"/>
        <w:jc w:val="both"/>
        <w:rPr>
          <w:b/>
        </w:rPr>
      </w:pPr>
    </w:p>
    <w:p w:rsidR="00D3401B" w:rsidRPr="00434E5B" w:rsidRDefault="00D3401B" w:rsidP="00434E5B">
      <w:pPr>
        <w:spacing w:line="276" w:lineRule="auto"/>
        <w:ind w:firstLine="2835"/>
        <w:jc w:val="both"/>
        <w:rPr>
          <w:b/>
          <w:sz w:val="16"/>
        </w:rPr>
      </w:pPr>
    </w:p>
    <w:p w:rsidR="00E87A3A" w:rsidRDefault="00A41C52" w:rsidP="00E87A3A">
      <w:pPr>
        <w:pStyle w:val="Subttulo"/>
        <w:tabs>
          <w:tab w:val="right" w:pos="2880"/>
        </w:tabs>
        <w:spacing w:line="360" w:lineRule="auto"/>
        <w:ind w:firstLine="10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87A3A">
        <w:rPr>
          <w:i w:val="0"/>
        </w:rPr>
        <w:t>Art. 1º -</w:t>
      </w:r>
      <w:r w:rsidR="00310DD2">
        <w:t xml:space="preserve"> </w:t>
      </w:r>
      <w:r w:rsidR="00E87A3A">
        <w:rPr>
          <w:rFonts w:ascii="Times New Roman" w:hAnsi="Times New Roman"/>
          <w:b w:val="0"/>
          <w:i w:val="0"/>
          <w:sz w:val="24"/>
          <w:szCs w:val="24"/>
        </w:rPr>
        <w:t>Conceder a Servidora</w:t>
      </w:r>
      <w:r w:rsidR="00E87A3A">
        <w:rPr>
          <w:rFonts w:ascii="Times New Roman" w:hAnsi="Times New Roman"/>
          <w:i w:val="0"/>
          <w:sz w:val="24"/>
          <w:szCs w:val="24"/>
        </w:rPr>
        <w:t xml:space="preserve"> </w:t>
      </w:r>
      <w:r w:rsidR="008B5B47">
        <w:rPr>
          <w:rFonts w:ascii="Times New Roman" w:hAnsi="Times New Roman"/>
          <w:i w:val="0"/>
          <w:sz w:val="24"/>
          <w:szCs w:val="24"/>
        </w:rPr>
        <w:t>DILLANA LEITE BORGES</w:t>
      </w:r>
      <w:r w:rsidR="00E87A3A">
        <w:rPr>
          <w:rFonts w:ascii="Times New Roman" w:hAnsi="Times New Roman"/>
          <w:b w:val="0"/>
          <w:i w:val="0"/>
          <w:sz w:val="24"/>
          <w:szCs w:val="24"/>
        </w:rPr>
        <w:t xml:space="preserve">, lotada na Secretaria Municipal de Agricultura, na função de Médica Veterinária, a quantia de 0,5 (meia) diária, no valor de R$ 60,00 (sessenta reais), para despesas com alimentação e transporte durante a viagem a cidade de Palmas – TO, </w:t>
      </w:r>
      <w:r w:rsidR="00E87A3A">
        <w:rPr>
          <w:rFonts w:ascii="Times New Roman" w:hAnsi="Times New Roman"/>
          <w:b w:val="0"/>
          <w:i w:val="0"/>
        </w:rPr>
        <w:t xml:space="preserve">no período de 08:00 </w:t>
      </w:r>
      <w:proofErr w:type="spellStart"/>
      <w:r w:rsidR="00E87A3A">
        <w:rPr>
          <w:rFonts w:ascii="Times New Roman" w:hAnsi="Times New Roman"/>
          <w:b w:val="0"/>
          <w:i w:val="0"/>
        </w:rPr>
        <w:t>hs</w:t>
      </w:r>
      <w:proofErr w:type="spellEnd"/>
      <w:r w:rsidR="00E87A3A">
        <w:rPr>
          <w:rFonts w:ascii="Times New Roman" w:hAnsi="Times New Roman"/>
          <w:b w:val="0"/>
          <w:i w:val="0"/>
        </w:rPr>
        <w:t xml:space="preserve"> do dia 10/05/2022 as 18:00 </w:t>
      </w:r>
      <w:proofErr w:type="spellStart"/>
      <w:r w:rsidR="00E87A3A">
        <w:rPr>
          <w:rFonts w:ascii="Times New Roman" w:hAnsi="Times New Roman"/>
          <w:b w:val="0"/>
          <w:i w:val="0"/>
        </w:rPr>
        <w:t>hs</w:t>
      </w:r>
      <w:proofErr w:type="spellEnd"/>
      <w:r w:rsidR="00E87A3A">
        <w:rPr>
          <w:rFonts w:ascii="Times New Roman" w:hAnsi="Times New Roman"/>
          <w:b w:val="0"/>
          <w:i w:val="0"/>
        </w:rPr>
        <w:t xml:space="preserve"> do mesmo dia</w:t>
      </w:r>
      <w:r w:rsidR="00E87A3A">
        <w:rPr>
          <w:rFonts w:ascii="Times New Roman" w:hAnsi="Times New Roman"/>
          <w:b w:val="0"/>
          <w:i w:val="0"/>
          <w:sz w:val="24"/>
          <w:szCs w:val="24"/>
        </w:rPr>
        <w:t>, para participar da Feira de Tecnologia Agropecuária na AGROTINS – 2022.</w:t>
      </w:r>
    </w:p>
    <w:p w:rsidR="009E1EC0" w:rsidRPr="00941994" w:rsidRDefault="009E1EC0" w:rsidP="00941994">
      <w:pPr>
        <w:pStyle w:val="Recuodecorpodetexto2"/>
        <w:spacing w:after="0" w:line="360" w:lineRule="auto"/>
        <w:ind w:left="0" w:firstLine="708"/>
        <w:jc w:val="both"/>
        <w:rPr>
          <w:bCs/>
        </w:rPr>
      </w:pPr>
    </w:p>
    <w:p w:rsidR="00FE7380" w:rsidRDefault="00FE7380" w:rsidP="00A41C52">
      <w:pPr>
        <w:pStyle w:val="Recuodecorpodetexto2"/>
        <w:spacing w:after="0" w:line="276" w:lineRule="auto"/>
        <w:ind w:left="0"/>
        <w:jc w:val="both"/>
      </w:pPr>
    </w:p>
    <w:p w:rsidR="00DE1FB1" w:rsidRPr="00DE1FB1" w:rsidRDefault="00DE1FB1" w:rsidP="00682AA3">
      <w:pPr>
        <w:pStyle w:val="Recuodecorpodetexto2"/>
        <w:spacing w:after="0" w:line="276" w:lineRule="auto"/>
        <w:ind w:left="0"/>
        <w:jc w:val="both"/>
        <w:rPr>
          <w:sz w:val="16"/>
        </w:rPr>
      </w:pPr>
    </w:p>
    <w:p w:rsidR="00434E5B" w:rsidRDefault="00A41C52" w:rsidP="00AC0C0D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64E58">
        <w:rPr>
          <w:b/>
        </w:rPr>
        <w:t>GABINETE D</w:t>
      </w:r>
      <w:r>
        <w:rPr>
          <w:b/>
        </w:rPr>
        <w:t>O</w:t>
      </w:r>
      <w:r w:rsidRPr="00B64E58">
        <w:rPr>
          <w:b/>
        </w:rPr>
        <w:t xml:space="preserve"> PREFEIT</w:t>
      </w:r>
      <w:r>
        <w:rPr>
          <w:b/>
        </w:rPr>
        <w:t>O, PODER EXECUTIVO</w:t>
      </w:r>
      <w:r w:rsidRPr="00B64E58">
        <w:rPr>
          <w:b/>
        </w:rPr>
        <w:t xml:space="preserve"> MUNICIPAL </w:t>
      </w:r>
      <w:bookmarkStart w:id="0" w:name="_GoBack"/>
      <w:bookmarkEnd w:id="0"/>
      <w:r w:rsidRPr="00B64E58">
        <w:rPr>
          <w:b/>
        </w:rPr>
        <w:t xml:space="preserve">DE </w:t>
      </w:r>
      <w:r>
        <w:rPr>
          <w:b/>
        </w:rPr>
        <w:t>TOCANTÍNIA</w:t>
      </w:r>
      <w:r w:rsidR="003B57D1">
        <w:t>, Estado do Tocantins,</w:t>
      </w:r>
      <w:r w:rsidR="00176BBE">
        <w:t xml:space="preserve"> aos</w:t>
      </w:r>
      <w:r w:rsidR="00513324">
        <w:t xml:space="preserve"> </w:t>
      </w:r>
      <w:r w:rsidR="00E87A3A">
        <w:t>10</w:t>
      </w:r>
      <w:r w:rsidR="009F233E">
        <w:t xml:space="preserve"> </w:t>
      </w:r>
      <w:r w:rsidR="00215F54">
        <w:t xml:space="preserve">dias do mês de </w:t>
      </w:r>
      <w:r w:rsidR="009F233E">
        <w:t xml:space="preserve">maio </w:t>
      </w:r>
      <w:r w:rsidR="009801CA">
        <w:t>de 2022</w:t>
      </w:r>
      <w:r w:rsidR="00215F54">
        <w:t>.</w:t>
      </w:r>
    </w:p>
    <w:p w:rsidR="00A86000" w:rsidRDefault="00A86000" w:rsidP="00A86000">
      <w:pPr>
        <w:pStyle w:val="NormalWeb"/>
        <w:spacing w:before="0" w:beforeAutospacing="0" w:after="0" w:afterAutospacing="0" w:line="276" w:lineRule="auto"/>
        <w:jc w:val="both"/>
      </w:pPr>
    </w:p>
    <w:p w:rsidR="00A86000" w:rsidRDefault="00A86000" w:rsidP="00A86000">
      <w:pPr>
        <w:pStyle w:val="NormalWeb"/>
        <w:spacing w:before="0" w:beforeAutospacing="0" w:after="0" w:afterAutospacing="0" w:line="276" w:lineRule="auto"/>
        <w:jc w:val="both"/>
      </w:pPr>
    </w:p>
    <w:p w:rsidR="00A86000" w:rsidRDefault="00A86000" w:rsidP="00A86000">
      <w:pPr>
        <w:pStyle w:val="NormalWeb"/>
        <w:spacing w:before="0" w:beforeAutospacing="0" w:after="0" w:afterAutospacing="0" w:line="276" w:lineRule="auto"/>
        <w:jc w:val="both"/>
      </w:pPr>
    </w:p>
    <w:p w:rsidR="00A41C52" w:rsidRPr="00050B35" w:rsidRDefault="00A41C52" w:rsidP="00A41C52">
      <w:pPr>
        <w:pStyle w:val="NormalWeb"/>
        <w:spacing w:before="0" w:beforeAutospacing="0" w:after="0" w:afterAutospacing="0" w:line="276" w:lineRule="auto"/>
        <w:jc w:val="both"/>
      </w:pPr>
    </w:p>
    <w:p w:rsidR="00A41C52" w:rsidRPr="00302B9B" w:rsidRDefault="00A41C52" w:rsidP="00A41C52">
      <w:pPr>
        <w:spacing w:line="276" w:lineRule="auto"/>
        <w:jc w:val="center"/>
        <w:rPr>
          <w:b/>
        </w:rPr>
      </w:pPr>
      <w:r w:rsidRPr="00302B9B">
        <w:rPr>
          <w:b/>
        </w:rPr>
        <w:t>MANOEL SILVINO GOMES NETO</w:t>
      </w:r>
    </w:p>
    <w:p w:rsidR="00A41C52" w:rsidRPr="00302B9B" w:rsidRDefault="00A41C52" w:rsidP="00A41C52">
      <w:pPr>
        <w:spacing w:line="276" w:lineRule="auto"/>
        <w:jc w:val="center"/>
      </w:pPr>
      <w:r>
        <w:t>Prefeito Municipal</w:t>
      </w:r>
    </w:p>
    <w:p w:rsidR="00D3401B" w:rsidRPr="00302B9B" w:rsidRDefault="00D3401B" w:rsidP="00955FE9">
      <w:pPr>
        <w:spacing w:line="276" w:lineRule="auto"/>
        <w:jc w:val="center"/>
      </w:pPr>
    </w:p>
    <w:sectPr w:rsidR="00D3401B" w:rsidRPr="00302B9B" w:rsidSect="00302B9B">
      <w:headerReference w:type="default" r:id="rId6"/>
      <w:footerReference w:type="default" r:id="rId7"/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FC" w:rsidRDefault="003C04FC" w:rsidP="00996300">
      <w:r>
        <w:separator/>
      </w:r>
    </w:p>
  </w:endnote>
  <w:endnote w:type="continuationSeparator" w:id="0">
    <w:p w:rsidR="003C04FC" w:rsidRDefault="003C04FC" w:rsidP="009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9B" w:rsidRPr="00FD34F2" w:rsidRDefault="00302B9B" w:rsidP="00302B9B">
    <w:pPr>
      <w:pStyle w:val="Rodap"/>
      <w:jc w:val="center"/>
    </w:pPr>
    <w:r w:rsidRPr="00FD34F2">
      <w:t>_________________________________________________________________________</w:t>
    </w:r>
  </w:p>
  <w:p w:rsidR="00302B9B" w:rsidRPr="00FD34F2" w:rsidRDefault="00302B9B" w:rsidP="00302B9B">
    <w:pPr>
      <w:pStyle w:val="Rodap1"/>
      <w:tabs>
        <w:tab w:val="clear" w:pos="4419"/>
        <w:tab w:val="clear" w:pos="8838"/>
        <w:tab w:val="right" w:pos="8853"/>
      </w:tabs>
      <w:ind w:right="360"/>
      <w:jc w:val="center"/>
      <w:rPr>
        <w:sz w:val="20"/>
        <w:szCs w:val="16"/>
      </w:rPr>
    </w:pPr>
    <w:r w:rsidRPr="00FD34F2">
      <w:rPr>
        <w:sz w:val="20"/>
        <w:szCs w:val="16"/>
      </w:rPr>
      <w:t>Avenida Tocantins, nº 220, Centro, Tocantínia/TO. CEP: 77.640.000</w:t>
    </w:r>
  </w:p>
  <w:p w:rsidR="00302B9B" w:rsidRPr="00FD34F2" w:rsidRDefault="00302B9B" w:rsidP="00302B9B">
    <w:pPr>
      <w:pStyle w:val="Rodap1"/>
      <w:tabs>
        <w:tab w:val="clear" w:pos="4419"/>
        <w:tab w:val="clear" w:pos="8838"/>
        <w:tab w:val="right" w:pos="8853"/>
      </w:tabs>
      <w:ind w:right="360"/>
      <w:jc w:val="center"/>
      <w:rPr>
        <w:sz w:val="20"/>
        <w:szCs w:val="16"/>
      </w:rPr>
    </w:pPr>
    <w:r w:rsidRPr="00FD34F2">
      <w:rPr>
        <w:sz w:val="20"/>
        <w:szCs w:val="16"/>
      </w:rPr>
      <w:t xml:space="preserve">Tel./ Fax: (63) 3367-1277 - E-mail: </w:t>
    </w:r>
    <w:hyperlink r:id="rId1" w:history="1">
      <w:r w:rsidRPr="00FD34F2">
        <w:rPr>
          <w:rStyle w:val="Hyperlink"/>
          <w:sz w:val="20"/>
          <w:szCs w:val="16"/>
        </w:rPr>
        <w:t>tocantinia@tocantinia.to.gov.br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FC" w:rsidRDefault="003C04FC" w:rsidP="00996300">
      <w:r>
        <w:separator/>
      </w:r>
    </w:p>
  </w:footnote>
  <w:footnote w:type="continuationSeparator" w:id="0">
    <w:p w:rsidR="003C04FC" w:rsidRDefault="003C04FC" w:rsidP="0099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9B" w:rsidRDefault="009B03C0" w:rsidP="00302B9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6948170</wp:posOffset>
              </wp:positionH>
              <wp:positionV relativeFrom="page">
                <wp:posOffset>7527290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B9B" w:rsidRPr="00AC25CF" w:rsidRDefault="00302B9B" w:rsidP="00302B9B">
                          <w:pPr>
                            <w:pStyle w:val="Rodap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C25CF">
                            <w:rPr>
                              <w:rFonts w:ascii="Cambria" w:hAnsi="Cambria"/>
                            </w:rPr>
                            <w:t>Página</w:t>
                          </w:r>
                          <w:r w:rsidR="00B24471" w:rsidRPr="00AC25CF"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B24471" w:rsidRPr="00AC25CF">
                            <w:rPr>
                              <w:szCs w:val="21"/>
                            </w:rPr>
                            <w:fldChar w:fldCharType="separate"/>
                          </w:r>
                          <w:r w:rsidR="008B5B47" w:rsidRPr="008B5B4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24471" w:rsidRPr="00AC25CF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left:0;text-align:left;margin-left:547.1pt;margin-top:592.7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" o:allowincell="f" filled="f" stroked="f">
              <v:path arrowok="t"/>
              <v:textbox style="layout-flow:vertical;mso-layout-flow-alt:bottom-to-top;mso-fit-shape-to-text:t">
                <w:txbxContent>
                  <w:p w:rsidR="00302B9B" w:rsidRPr="00AC25CF" w:rsidRDefault="00302B9B" w:rsidP="00302B9B">
                    <w:pPr>
                      <w:pStyle w:val="Rodap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C25CF">
                      <w:rPr>
                        <w:rFonts w:ascii="Cambria" w:hAnsi="Cambria"/>
                      </w:rPr>
                      <w:t>Página</w:t>
                    </w:r>
                    <w:r w:rsidR="00B24471" w:rsidRPr="00AC25CF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24471" w:rsidRPr="00AC25CF">
                      <w:rPr>
                        <w:szCs w:val="21"/>
                      </w:rPr>
                      <w:fldChar w:fldCharType="separate"/>
                    </w:r>
                    <w:r w:rsidR="008B5B47" w:rsidRPr="008B5B4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24471" w:rsidRPr="00AC25CF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83ED0">
      <w:rPr>
        <w:noProof/>
      </w:rPr>
      <w:drawing>
        <wp:inline distT="0" distB="0" distL="0" distR="0">
          <wp:extent cx="1264920" cy="123888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B9B" w:rsidRPr="00FD34F2" w:rsidRDefault="00302B9B" w:rsidP="00302B9B">
    <w:pPr>
      <w:jc w:val="center"/>
      <w:rPr>
        <w:b/>
      </w:rPr>
    </w:pPr>
    <w:r w:rsidRPr="00FD34F2">
      <w:rPr>
        <w:b/>
      </w:rPr>
      <w:t>ESTADO DO TOCANTINS</w:t>
    </w:r>
  </w:p>
  <w:p w:rsidR="00302B9B" w:rsidRPr="00FD34F2" w:rsidRDefault="00302B9B" w:rsidP="00302B9B">
    <w:pPr>
      <w:jc w:val="center"/>
      <w:rPr>
        <w:b/>
      </w:rPr>
    </w:pPr>
    <w:r w:rsidRPr="00FD34F2">
      <w:rPr>
        <w:b/>
      </w:rPr>
      <w:t>PODER EXECUTIVO MUNICIPAL DE TOCANTÍNIA</w:t>
    </w:r>
  </w:p>
  <w:p w:rsidR="00302B9B" w:rsidRPr="00FD34F2" w:rsidRDefault="00E47D01" w:rsidP="00302B9B">
    <w:pPr>
      <w:jc w:val="center"/>
      <w:rPr>
        <w:b/>
      </w:rPr>
    </w:pPr>
    <w:r>
      <w:rPr>
        <w:b/>
      </w:rPr>
      <w:t>Gabinete do Prefeito</w:t>
    </w:r>
  </w:p>
  <w:p w:rsidR="00302B9B" w:rsidRPr="003608B3" w:rsidRDefault="007A183D" w:rsidP="00302B9B">
    <w:pPr>
      <w:pStyle w:val="Cabealho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A"/>
    <w:rsid w:val="00007155"/>
    <w:rsid w:val="000240B8"/>
    <w:rsid w:val="000401AA"/>
    <w:rsid w:val="00040A02"/>
    <w:rsid w:val="0004316F"/>
    <w:rsid w:val="00046F8F"/>
    <w:rsid w:val="00052641"/>
    <w:rsid w:val="0005472D"/>
    <w:rsid w:val="00084FF4"/>
    <w:rsid w:val="00091F52"/>
    <w:rsid w:val="00092ACF"/>
    <w:rsid w:val="000C784E"/>
    <w:rsid w:val="000F5AA3"/>
    <w:rsid w:val="001206E3"/>
    <w:rsid w:val="00155895"/>
    <w:rsid w:val="0016378A"/>
    <w:rsid w:val="00171513"/>
    <w:rsid w:val="00176BBE"/>
    <w:rsid w:val="00177DF8"/>
    <w:rsid w:val="00196913"/>
    <w:rsid w:val="001977B5"/>
    <w:rsid w:val="001B61EA"/>
    <w:rsid w:val="001C3E74"/>
    <w:rsid w:val="001C4EC4"/>
    <w:rsid w:val="001D59C3"/>
    <w:rsid w:val="001E57BC"/>
    <w:rsid w:val="001E6E61"/>
    <w:rsid w:val="002023D4"/>
    <w:rsid w:val="00214571"/>
    <w:rsid w:val="00215F54"/>
    <w:rsid w:val="00233EBC"/>
    <w:rsid w:val="00245597"/>
    <w:rsid w:val="0025564D"/>
    <w:rsid w:val="0026640F"/>
    <w:rsid w:val="00267441"/>
    <w:rsid w:val="00280FE0"/>
    <w:rsid w:val="002852CD"/>
    <w:rsid w:val="002A27B8"/>
    <w:rsid w:val="002A393B"/>
    <w:rsid w:val="002A54C7"/>
    <w:rsid w:val="002E306D"/>
    <w:rsid w:val="00302B9B"/>
    <w:rsid w:val="00310DD2"/>
    <w:rsid w:val="0031398C"/>
    <w:rsid w:val="00344C56"/>
    <w:rsid w:val="003630C7"/>
    <w:rsid w:val="00375D31"/>
    <w:rsid w:val="00383ED0"/>
    <w:rsid w:val="003B4AEE"/>
    <w:rsid w:val="003B55A2"/>
    <w:rsid w:val="003B57D1"/>
    <w:rsid w:val="003C04FC"/>
    <w:rsid w:val="003D1A34"/>
    <w:rsid w:val="003E4EC2"/>
    <w:rsid w:val="003F43BD"/>
    <w:rsid w:val="0040172D"/>
    <w:rsid w:val="00402CB7"/>
    <w:rsid w:val="00412FA7"/>
    <w:rsid w:val="00424C31"/>
    <w:rsid w:val="00434E5B"/>
    <w:rsid w:val="0043689B"/>
    <w:rsid w:val="00437A3E"/>
    <w:rsid w:val="00443ACF"/>
    <w:rsid w:val="00474201"/>
    <w:rsid w:val="004849EC"/>
    <w:rsid w:val="004B1D94"/>
    <w:rsid w:val="004B72EE"/>
    <w:rsid w:val="004C0253"/>
    <w:rsid w:val="004C4E92"/>
    <w:rsid w:val="004F350D"/>
    <w:rsid w:val="0050613D"/>
    <w:rsid w:val="005061E2"/>
    <w:rsid w:val="00513324"/>
    <w:rsid w:val="0052479B"/>
    <w:rsid w:val="005441C7"/>
    <w:rsid w:val="00566A83"/>
    <w:rsid w:val="00581935"/>
    <w:rsid w:val="005822B0"/>
    <w:rsid w:val="00585285"/>
    <w:rsid w:val="005A2A74"/>
    <w:rsid w:val="005B559A"/>
    <w:rsid w:val="005D1BDE"/>
    <w:rsid w:val="005F61A3"/>
    <w:rsid w:val="005F79B8"/>
    <w:rsid w:val="00600986"/>
    <w:rsid w:val="00610BAD"/>
    <w:rsid w:val="00611F54"/>
    <w:rsid w:val="006253D5"/>
    <w:rsid w:val="0062671F"/>
    <w:rsid w:val="00626855"/>
    <w:rsid w:val="00627AA8"/>
    <w:rsid w:val="00642527"/>
    <w:rsid w:val="00650824"/>
    <w:rsid w:val="00654383"/>
    <w:rsid w:val="006659B0"/>
    <w:rsid w:val="00682AA3"/>
    <w:rsid w:val="006847C2"/>
    <w:rsid w:val="00686AD9"/>
    <w:rsid w:val="006906F0"/>
    <w:rsid w:val="006C03ED"/>
    <w:rsid w:val="006C0625"/>
    <w:rsid w:val="006C114E"/>
    <w:rsid w:val="006D29A1"/>
    <w:rsid w:val="006D7E41"/>
    <w:rsid w:val="006E3C3E"/>
    <w:rsid w:val="006F14DD"/>
    <w:rsid w:val="006F3595"/>
    <w:rsid w:val="006F624A"/>
    <w:rsid w:val="006F7DD6"/>
    <w:rsid w:val="007079BA"/>
    <w:rsid w:val="00722C5E"/>
    <w:rsid w:val="00740510"/>
    <w:rsid w:val="00776E88"/>
    <w:rsid w:val="00785A0E"/>
    <w:rsid w:val="007A0739"/>
    <w:rsid w:val="007A183D"/>
    <w:rsid w:val="007C7081"/>
    <w:rsid w:val="007D1B49"/>
    <w:rsid w:val="007D210E"/>
    <w:rsid w:val="007F216E"/>
    <w:rsid w:val="00802095"/>
    <w:rsid w:val="008174BC"/>
    <w:rsid w:val="0082692C"/>
    <w:rsid w:val="00833FAC"/>
    <w:rsid w:val="0089283F"/>
    <w:rsid w:val="008B5B47"/>
    <w:rsid w:val="008C27AA"/>
    <w:rsid w:val="008C60F0"/>
    <w:rsid w:val="008C7290"/>
    <w:rsid w:val="008E5681"/>
    <w:rsid w:val="00903073"/>
    <w:rsid w:val="009049D8"/>
    <w:rsid w:val="0090771C"/>
    <w:rsid w:val="00925934"/>
    <w:rsid w:val="00926B12"/>
    <w:rsid w:val="00932957"/>
    <w:rsid w:val="009378C5"/>
    <w:rsid w:val="00941994"/>
    <w:rsid w:val="00945428"/>
    <w:rsid w:val="00951CA0"/>
    <w:rsid w:val="00955FE9"/>
    <w:rsid w:val="00957DD4"/>
    <w:rsid w:val="009614AA"/>
    <w:rsid w:val="00962DF9"/>
    <w:rsid w:val="009801CA"/>
    <w:rsid w:val="00981E68"/>
    <w:rsid w:val="009873DE"/>
    <w:rsid w:val="00996300"/>
    <w:rsid w:val="009A3FE5"/>
    <w:rsid w:val="009B03C0"/>
    <w:rsid w:val="009B10ED"/>
    <w:rsid w:val="009B1C9E"/>
    <w:rsid w:val="009D4E37"/>
    <w:rsid w:val="009E1EC0"/>
    <w:rsid w:val="009F233E"/>
    <w:rsid w:val="009F3505"/>
    <w:rsid w:val="00A02BAB"/>
    <w:rsid w:val="00A11174"/>
    <w:rsid w:val="00A15F0D"/>
    <w:rsid w:val="00A21F04"/>
    <w:rsid w:val="00A41C52"/>
    <w:rsid w:val="00A44F19"/>
    <w:rsid w:val="00A54FAA"/>
    <w:rsid w:val="00A67243"/>
    <w:rsid w:val="00A75133"/>
    <w:rsid w:val="00A858D0"/>
    <w:rsid w:val="00A86000"/>
    <w:rsid w:val="00A90BEC"/>
    <w:rsid w:val="00A94748"/>
    <w:rsid w:val="00AC0C0D"/>
    <w:rsid w:val="00AC6307"/>
    <w:rsid w:val="00AF539B"/>
    <w:rsid w:val="00B00FE3"/>
    <w:rsid w:val="00B04EF2"/>
    <w:rsid w:val="00B07612"/>
    <w:rsid w:val="00B24471"/>
    <w:rsid w:val="00B33AA2"/>
    <w:rsid w:val="00B37D3C"/>
    <w:rsid w:val="00B610E0"/>
    <w:rsid w:val="00B71BD1"/>
    <w:rsid w:val="00B8309C"/>
    <w:rsid w:val="00B858A0"/>
    <w:rsid w:val="00B92DBD"/>
    <w:rsid w:val="00B9300C"/>
    <w:rsid w:val="00B95218"/>
    <w:rsid w:val="00B95732"/>
    <w:rsid w:val="00BA32C5"/>
    <w:rsid w:val="00BB3CCB"/>
    <w:rsid w:val="00BC18D2"/>
    <w:rsid w:val="00BC5E6E"/>
    <w:rsid w:val="00BC709D"/>
    <w:rsid w:val="00BE0602"/>
    <w:rsid w:val="00BF3F5E"/>
    <w:rsid w:val="00BF7F6D"/>
    <w:rsid w:val="00C11A7B"/>
    <w:rsid w:val="00C14F5F"/>
    <w:rsid w:val="00C162B4"/>
    <w:rsid w:val="00C175E3"/>
    <w:rsid w:val="00C36671"/>
    <w:rsid w:val="00C40ACC"/>
    <w:rsid w:val="00C41FCB"/>
    <w:rsid w:val="00C539AB"/>
    <w:rsid w:val="00C572D1"/>
    <w:rsid w:val="00C6664B"/>
    <w:rsid w:val="00C96050"/>
    <w:rsid w:val="00C9731B"/>
    <w:rsid w:val="00CA11C0"/>
    <w:rsid w:val="00CB1DA8"/>
    <w:rsid w:val="00CD20A4"/>
    <w:rsid w:val="00CE3846"/>
    <w:rsid w:val="00CE6421"/>
    <w:rsid w:val="00CE69EA"/>
    <w:rsid w:val="00D13ABA"/>
    <w:rsid w:val="00D1716A"/>
    <w:rsid w:val="00D24D89"/>
    <w:rsid w:val="00D32FFB"/>
    <w:rsid w:val="00D3401B"/>
    <w:rsid w:val="00D36F6D"/>
    <w:rsid w:val="00D50C9A"/>
    <w:rsid w:val="00D724C0"/>
    <w:rsid w:val="00D75F10"/>
    <w:rsid w:val="00D814B0"/>
    <w:rsid w:val="00D840D2"/>
    <w:rsid w:val="00D948F7"/>
    <w:rsid w:val="00DC65FC"/>
    <w:rsid w:val="00DD0F5A"/>
    <w:rsid w:val="00DD63CD"/>
    <w:rsid w:val="00DE13D9"/>
    <w:rsid w:val="00DE1FB1"/>
    <w:rsid w:val="00DE4A64"/>
    <w:rsid w:val="00E065A1"/>
    <w:rsid w:val="00E103BD"/>
    <w:rsid w:val="00E166AF"/>
    <w:rsid w:val="00E16708"/>
    <w:rsid w:val="00E24C0F"/>
    <w:rsid w:val="00E31F38"/>
    <w:rsid w:val="00E327E4"/>
    <w:rsid w:val="00E3545A"/>
    <w:rsid w:val="00E367C2"/>
    <w:rsid w:val="00E43D2D"/>
    <w:rsid w:val="00E44D15"/>
    <w:rsid w:val="00E47D01"/>
    <w:rsid w:val="00E75FFC"/>
    <w:rsid w:val="00E87A3A"/>
    <w:rsid w:val="00E95610"/>
    <w:rsid w:val="00EA3260"/>
    <w:rsid w:val="00EA3AF5"/>
    <w:rsid w:val="00EB3BC9"/>
    <w:rsid w:val="00ED1099"/>
    <w:rsid w:val="00F50AEC"/>
    <w:rsid w:val="00F64C52"/>
    <w:rsid w:val="00F659E1"/>
    <w:rsid w:val="00FB23C8"/>
    <w:rsid w:val="00FC3EDC"/>
    <w:rsid w:val="00FD34F2"/>
    <w:rsid w:val="00FE50C5"/>
    <w:rsid w:val="00FE7380"/>
    <w:rsid w:val="00FF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41EE2C-6B34-4649-8ADA-3B3C5C93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C2"/>
    <w:rPr>
      <w:sz w:val="24"/>
      <w:szCs w:val="24"/>
    </w:rPr>
  </w:style>
  <w:style w:type="paragraph" w:styleId="Ttulo1">
    <w:name w:val="heading 1"/>
    <w:basedOn w:val="Normal"/>
    <w:next w:val="Normal"/>
    <w:qFormat/>
    <w:rsid w:val="0064252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6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27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627AA8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367C2"/>
    <w:pPr>
      <w:jc w:val="center"/>
    </w:pPr>
    <w:rPr>
      <w:b/>
      <w:bCs/>
    </w:rPr>
  </w:style>
  <w:style w:type="paragraph" w:styleId="Recuodecorpodetexto">
    <w:name w:val="Body Text Indent"/>
    <w:basedOn w:val="Normal"/>
    <w:rsid w:val="00627AA8"/>
    <w:pPr>
      <w:ind w:firstLine="2835"/>
      <w:jc w:val="both"/>
    </w:pPr>
    <w:rPr>
      <w:rFonts w:ascii="Arial" w:hAnsi="Arial"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D3401B"/>
    <w:pPr>
      <w:spacing w:after="120" w:line="480" w:lineRule="auto"/>
      <w:ind w:left="283"/>
    </w:pPr>
  </w:style>
  <w:style w:type="character" w:customStyle="1" w:styleId="Ttulo2Char">
    <w:name w:val="Título 2 Char"/>
    <w:link w:val="Ttulo2"/>
    <w:semiHidden/>
    <w:rsid w:val="00996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99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963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96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96300"/>
    <w:rPr>
      <w:sz w:val="24"/>
      <w:szCs w:val="24"/>
    </w:rPr>
  </w:style>
  <w:style w:type="paragraph" w:styleId="Textodebalo">
    <w:name w:val="Balloon Text"/>
    <w:basedOn w:val="Normal"/>
    <w:link w:val="TextodebaloChar"/>
    <w:rsid w:val="0099630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96300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rsid w:val="00302B9B"/>
    <w:pPr>
      <w:tabs>
        <w:tab w:val="center" w:pos="4419"/>
        <w:tab w:val="right" w:pos="8838"/>
      </w:tabs>
      <w:suppressAutoHyphens/>
      <w:autoSpaceDN w:val="0"/>
      <w:textAlignment w:val="baseline"/>
    </w:pPr>
    <w:rPr>
      <w:kern w:val="3"/>
      <w:lang w:eastAsia="zh-CN"/>
    </w:rPr>
  </w:style>
  <w:style w:type="character" w:styleId="Hyperlink">
    <w:name w:val="Hyperlink"/>
    <w:uiPriority w:val="99"/>
    <w:unhideWhenUsed/>
    <w:rsid w:val="00302B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4F2"/>
    <w:pPr>
      <w:spacing w:before="100" w:beforeAutospacing="1" w:after="100" w:afterAutospacing="1"/>
    </w:pPr>
  </w:style>
  <w:style w:type="paragraph" w:styleId="Subttulo">
    <w:name w:val="Subtitle"/>
    <w:basedOn w:val="Normal"/>
    <w:link w:val="SubttuloChar"/>
    <w:qFormat/>
    <w:rsid w:val="001C3E74"/>
    <w:pPr>
      <w:jc w:val="center"/>
    </w:pPr>
    <w:rPr>
      <w:rFonts w:ascii="Arial" w:hAnsi="Arial"/>
      <w:b/>
      <w:i/>
      <w:iCs/>
      <w:sz w:val="23"/>
      <w:szCs w:val="23"/>
    </w:rPr>
  </w:style>
  <w:style w:type="character" w:customStyle="1" w:styleId="SubttuloChar">
    <w:name w:val="Subtítulo Char"/>
    <w:link w:val="Subttulo"/>
    <w:rsid w:val="001C3E74"/>
    <w:rPr>
      <w:rFonts w:ascii="Arial" w:hAnsi="Arial"/>
      <w:b/>
      <w:i/>
      <w:iCs/>
      <w:sz w:val="23"/>
      <w:szCs w:val="23"/>
    </w:rPr>
  </w:style>
  <w:style w:type="character" w:customStyle="1" w:styleId="Recuodecorpodetexto2Char">
    <w:name w:val="Recuo de corpo de texto 2 Char"/>
    <w:link w:val="Recuodecorpodetexto2"/>
    <w:rsid w:val="00682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cantinia@tocantinia.t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dvogado\Dados%2520de%2520aplicativos\Microsoft\Modelos\Timbre%2520Paran&#227;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Timbre%20Paranã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TOCANTINS</vt:lpstr>
    </vt:vector>
  </TitlesOfParts>
  <Company/>
  <LinksUpToDate>false</LinksUpToDate>
  <CharactersWithSpaces>886</CharactersWithSpaces>
  <SharedDoc>false</SharedDoc>
  <HLinks>
    <vt:vector size="6" baseType="variant">
      <vt:variant>
        <vt:i4>4653172</vt:i4>
      </vt:variant>
      <vt:variant>
        <vt:i4>0</vt:i4>
      </vt:variant>
      <vt:variant>
        <vt:i4>0</vt:i4>
      </vt:variant>
      <vt:variant>
        <vt:i4>5</vt:i4>
      </vt:variant>
      <vt:variant>
        <vt:lpwstr>mailto:tocantinia@tocantinia.to.gov.br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TOCANTINS</dc:title>
  <dc:creator>WinXP</dc:creator>
  <cp:lastModifiedBy>Gabinete</cp:lastModifiedBy>
  <cp:revision>4</cp:revision>
  <cp:lastPrinted>2022-04-13T13:42:00Z</cp:lastPrinted>
  <dcterms:created xsi:type="dcterms:W3CDTF">2022-05-10T12:06:00Z</dcterms:created>
  <dcterms:modified xsi:type="dcterms:W3CDTF">2022-05-10T12:12:00Z</dcterms:modified>
</cp:coreProperties>
</file>